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18" w:rsidRPr="00256CF5" w:rsidRDefault="00D86818" w:rsidP="007E1074">
      <w:pPr>
        <w:jc w:val="center"/>
        <w:rPr>
          <w:i/>
        </w:rPr>
      </w:pPr>
      <w:r w:rsidRPr="00256CF5">
        <w:t xml:space="preserve">The Thin Muse: </w:t>
      </w:r>
      <w:r w:rsidR="00D033B9" w:rsidRPr="00256CF5">
        <w:t>The Poetics and Politics of Health</w:t>
      </w:r>
      <w:r w:rsidRPr="00256CF5">
        <w:t xml:space="preserve"> in </w:t>
      </w:r>
      <w:r w:rsidR="007021D3" w:rsidRPr="00256CF5">
        <w:t xml:space="preserve">the </w:t>
      </w:r>
      <w:proofErr w:type="spellStart"/>
      <w:r w:rsidR="007021D3" w:rsidRPr="00256CF5">
        <w:rPr>
          <w:i/>
        </w:rPr>
        <w:t>Aetia</w:t>
      </w:r>
      <w:proofErr w:type="spellEnd"/>
    </w:p>
    <w:p w:rsidR="007E1074" w:rsidRPr="007021D3" w:rsidRDefault="007E1074" w:rsidP="007E1074">
      <w:pPr>
        <w:jc w:val="center"/>
        <w:rPr>
          <w:b/>
          <w:i/>
        </w:rPr>
      </w:pPr>
    </w:p>
    <w:p w:rsidR="007E1074" w:rsidRPr="00ED19DC" w:rsidRDefault="006650F4" w:rsidP="007E1074">
      <w:pPr>
        <w:autoSpaceDE w:val="0"/>
        <w:autoSpaceDN w:val="0"/>
        <w:adjustRightInd w:val="0"/>
        <w:rPr>
          <w:b/>
        </w:rPr>
      </w:pPr>
      <w:proofErr w:type="spellStart"/>
      <w:r>
        <w:t>Reitzenstein’s</w:t>
      </w:r>
      <w:proofErr w:type="spellEnd"/>
      <w:r>
        <w:t xml:space="preserve"> 1931 monograph </w:t>
      </w:r>
      <w:proofErr w:type="spellStart"/>
      <w:r w:rsidR="002B34E9">
        <w:t>promiently</w:t>
      </w:r>
      <w:proofErr w:type="spellEnd"/>
      <w:r>
        <w:t xml:space="preserve"> sets forth how</w:t>
      </w:r>
      <w:r w:rsidR="00B7787B">
        <w:t xml:space="preserve"> thinness (</w:t>
      </w:r>
      <w:proofErr w:type="spellStart"/>
      <w:r w:rsidR="00B7787B">
        <w:rPr>
          <w:i/>
        </w:rPr>
        <w:t>leptotês</w:t>
      </w:r>
      <w:proofErr w:type="spellEnd"/>
      <w:r w:rsidR="00B7787B">
        <w:t xml:space="preserve">) in </w:t>
      </w:r>
      <w:proofErr w:type="spellStart"/>
      <w:r w:rsidR="00B7787B">
        <w:t>Hellenstic</w:t>
      </w:r>
      <w:proofErr w:type="spellEnd"/>
      <w:r w:rsidR="00B7787B">
        <w:t xml:space="preserve"> poetry (and particularly in the </w:t>
      </w:r>
      <w:proofErr w:type="spellStart"/>
      <w:r w:rsidR="00B7787B">
        <w:rPr>
          <w:i/>
        </w:rPr>
        <w:t>Aetia</w:t>
      </w:r>
      <w:proofErr w:type="spellEnd"/>
      <w:r w:rsidR="00B7787B">
        <w:rPr>
          <w:i/>
        </w:rPr>
        <w:t xml:space="preserve"> </w:t>
      </w:r>
      <w:r w:rsidR="00B7787B">
        <w:t xml:space="preserve">Prologue) represents </w:t>
      </w:r>
      <w:r w:rsidR="00B7787B" w:rsidRPr="00DE2216">
        <w:t xml:space="preserve">a new trend towards rejection of archaic epic as </w:t>
      </w:r>
      <w:r>
        <w:t>a model for literary production</w:t>
      </w:r>
      <w:r w:rsidR="00811FAE">
        <w:t xml:space="preserve">.  </w:t>
      </w:r>
      <w:r w:rsidR="00833A27">
        <w:t xml:space="preserve">This paper will argue that </w:t>
      </w:r>
      <w:r w:rsidR="009411F7">
        <w:t xml:space="preserve">the image </w:t>
      </w:r>
      <w:r w:rsidR="009411F7" w:rsidRPr="00DE2216">
        <w:t>of the thin muse, the fine song of the cicada, and the rejuvenat</w:t>
      </w:r>
      <w:r w:rsidR="009411F7">
        <w:t xml:space="preserve">ed and slimmed body of the poet in </w:t>
      </w:r>
      <w:r w:rsidR="00833A27" w:rsidRPr="00DE2216">
        <w:t xml:space="preserve">Callimachus’ </w:t>
      </w:r>
      <w:proofErr w:type="spellStart"/>
      <w:r w:rsidR="00833A27" w:rsidRPr="00DE2216">
        <w:rPr>
          <w:i/>
        </w:rPr>
        <w:t>Aetia</w:t>
      </w:r>
      <w:proofErr w:type="spellEnd"/>
      <w:r w:rsidR="00833A27" w:rsidRPr="00DE2216">
        <w:rPr>
          <w:i/>
        </w:rPr>
        <w:t xml:space="preserve"> </w:t>
      </w:r>
      <w:r w:rsidR="00A274BB">
        <w:t>P</w:t>
      </w:r>
      <w:r w:rsidR="002B45F3">
        <w:t xml:space="preserve">rologue—all crucial </w:t>
      </w:r>
      <w:bookmarkStart w:id="0" w:name="_GoBack"/>
      <w:bookmarkEnd w:id="0"/>
      <w:r w:rsidR="00F33C84">
        <w:t>signifiers</w:t>
      </w:r>
      <w:r w:rsidR="002B45F3">
        <w:t xml:space="preserve"> of </w:t>
      </w:r>
      <w:r w:rsidR="002D0818">
        <w:t>the poet’s</w:t>
      </w:r>
      <w:r w:rsidR="002B45F3">
        <w:t xml:space="preserve"> </w:t>
      </w:r>
      <w:r w:rsidR="000A4674">
        <w:t>thin muse</w:t>
      </w:r>
      <w:r w:rsidR="002B45F3">
        <w:t>—</w:t>
      </w:r>
      <w:r w:rsidR="002D0818">
        <w:t xml:space="preserve">have </w:t>
      </w:r>
      <w:r w:rsidR="005D480C">
        <w:t>medical</w:t>
      </w:r>
      <w:r w:rsidR="002D0818">
        <w:t xml:space="preserve"> associations that</w:t>
      </w:r>
      <w:r w:rsidR="008027BB">
        <w:t xml:space="preserve"> </w:t>
      </w:r>
      <w:r w:rsidR="002D0818">
        <w:t>function to embed</w:t>
      </w:r>
      <w:r w:rsidR="008027BB">
        <w:t xml:space="preserve"> Callimachus’ </w:t>
      </w:r>
      <w:r w:rsidR="002D0818">
        <w:t>program</w:t>
      </w:r>
      <w:r w:rsidR="008027BB">
        <w:t xml:space="preserve"> of </w:t>
      </w:r>
      <w:r w:rsidR="002D0818">
        <w:t xml:space="preserve">thin </w:t>
      </w:r>
      <w:r w:rsidR="008027BB">
        <w:t xml:space="preserve">poetry </w:t>
      </w:r>
      <w:r w:rsidR="00B04C58">
        <w:t>within</w:t>
      </w:r>
      <w:r w:rsidR="008567BB">
        <w:t xml:space="preserve"> </w:t>
      </w:r>
      <w:r w:rsidR="002C3311">
        <w:t>a framework</w:t>
      </w:r>
      <w:r w:rsidR="00B04C58">
        <w:rPr>
          <w:i/>
        </w:rPr>
        <w:t xml:space="preserve"> </w:t>
      </w:r>
      <w:r w:rsidR="008567BB">
        <w:t>that posits good poetry as “healthy” poetry.  This “</w:t>
      </w:r>
      <w:proofErr w:type="spellStart"/>
      <w:r w:rsidR="008567BB">
        <w:t>therapoetic</w:t>
      </w:r>
      <w:proofErr w:type="spellEnd"/>
      <w:r w:rsidR="008567BB">
        <w:t xml:space="preserve">” project is picked up again in </w:t>
      </w:r>
      <w:proofErr w:type="spellStart"/>
      <w:r w:rsidR="008567BB">
        <w:rPr>
          <w:i/>
        </w:rPr>
        <w:t>Aetia</w:t>
      </w:r>
      <w:proofErr w:type="spellEnd"/>
      <w:r w:rsidR="008567BB">
        <w:rPr>
          <w:i/>
        </w:rPr>
        <w:t xml:space="preserve"> </w:t>
      </w:r>
      <w:r w:rsidR="008567BB">
        <w:t xml:space="preserve">3 with the figure of </w:t>
      </w:r>
      <w:proofErr w:type="spellStart"/>
      <w:r w:rsidR="008567BB">
        <w:t>Cydippe’s</w:t>
      </w:r>
      <w:proofErr w:type="spellEnd"/>
      <w:r w:rsidR="008567BB">
        <w:t xml:space="preserve"> illness</w:t>
      </w:r>
      <w:r w:rsidR="007E1074">
        <w:t xml:space="preserve"> which </w:t>
      </w:r>
      <w:r w:rsidR="007E1074" w:rsidRPr="00DE2216">
        <w:t xml:space="preserve">inversely mirrors Callimachus’ poetic program: the effects of illness on her body are similar to the effects of the </w:t>
      </w:r>
      <w:r w:rsidR="00577A24">
        <w:t xml:space="preserve">healing </w:t>
      </w:r>
      <w:r w:rsidR="007E1074" w:rsidRPr="00DE2216">
        <w:t xml:space="preserve">Muse on Callimachus’ poetry, in that her body and Callimachus’ </w:t>
      </w:r>
      <w:r w:rsidR="0023264A">
        <w:t>verses</w:t>
      </w:r>
      <w:r w:rsidR="007E1074" w:rsidRPr="00DE2216">
        <w:t xml:space="preserve"> are both reduced and slimmed</w:t>
      </w:r>
      <w:r w:rsidR="007E1074">
        <w:t xml:space="preserve"> and ultimately healed</w:t>
      </w:r>
      <w:r w:rsidR="007E1074" w:rsidRPr="00DE2216">
        <w:t>.</w:t>
      </w:r>
      <w:r w:rsidR="007E1074">
        <w:t xml:space="preserve"> </w:t>
      </w:r>
      <w:r w:rsidR="007E1074" w:rsidRPr="00DE2216">
        <w:t xml:space="preserve"> </w:t>
      </w:r>
      <w:r w:rsidR="00AB6E12">
        <w:t xml:space="preserve">By </w:t>
      </w:r>
      <w:r w:rsidR="002F0212">
        <w:t xml:space="preserve">connecting the previously unrecognized medical imagery in the </w:t>
      </w:r>
      <w:proofErr w:type="spellStart"/>
      <w:r w:rsidR="00B04C58">
        <w:rPr>
          <w:i/>
        </w:rPr>
        <w:t>Aetia</w:t>
      </w:r>
      <w:proofErr w:type="spellEnd"/>
      <w:r w:rsidR="00B04C58">
        <w:rPr>
          <w:i/>
        </w:rPr>
        <w:t xml:space="preserve"> </w:t>
      </w:r>
      <w:r w:rsidR="00B04C58">
        <w:t xml:space="preserve">Prologue </w:t>
      </w:r>
      <w:r w:rsidR="002F0212">
        <w:t>to the</w:t>
      </w:r>
      <w:r w:rsidR="005D480C">
        <w:t xml:space="preserve"> medicalization of lovesickness (a “clinical” disease by the 3</w:t>
      </w:r>
      <w:r w:rsidR="005D480C" w:rsidRPr="005D480C">
        <w:rPr>
          <w:vertAlign w:val="superscript"/>
        </w:rPr>
        <w:t>rd</w:t>
      </w:r>
      <w:r w:rsidR="005D480C">
        <w:t xml:space="preserve"> century) </w:t>
      </w:r>
      <w:r w:rsidR="002F0212">
        <w:t>in</w:t>
      </w:r>
      <w:r w:rsidR="00B04C58">
        <w:t xml:space="preserve"> the </w:t>
      </w:r>
      <w:proofErr w:type="spellStart"/>
      <w:r w:rsidR="00B04C58">
        <w:t>Acontius</w:t>
      </w:r>
      <w:proofErr w:type="spellEnd"/>
      <w:r w:rsidR="00B04C58">
        <w:t xml:space="preserve"> and </w:t>
      </w:r>
      <w:proofErr w:type="spellStart"/>
      <w:r w:rsidR="00B04C58">
        <w:t>Cydippe</w:t>
      </w:r>
      <w:proofErr w:type="spellEnd"/>
      <w:r w:rsidR="00B04C58">
        <w:t xml:space="preserve"> scene </w:t>
      </w:r>
      <w:r w:rsidR="002F0212">
        <w:t xml:space="preserve">of </w:t>
      </w:r>
      <w:proofErr w:type="spellStart"/>
      <w:r w:rsidR="002F0212">
        <w:rPr>
          <w:i/>
        </w:rPr>
        <w:t>Aetia</w:t>
      </w:r>
      <w:proofErr w:type="spellEnd"/>
      <w:r w:rsidR="002F0212">
        <w:rPr>
          <w:i/>
        </w:rPr>
        <w:t xml:space="preserve"> </w:t>
      </w:r>
      <w:r w:rsidR="002F0212">
        <w:t>3</w:t>
      </w:r>
      <w:r w:rsidR="005D480C">
        <w:t>,</w:t>
      </w:r>
      <w:r w:rsidR="00ED19DC">
        <w:t xml:space="preserve"> we will see how deeply Callimachus’ program of thin poetry is indebted to the </w:t>
      </w:r>
      <w:r w:rsidR="0069260E">
        <w:t xml:space="preserve">increasing prominence of doctors and medical rhetoric in the </w:t>
      </w:r>
      <w:r w:rsidR="0023264A">
        <w:t>4</w:t>
      </w:r>
      <w:r w:rsidR="0023264A" w:rsidRPr="0023264A">
        <w:rPr>
          <w:vertAlign w:val="superscript"/>
        </w:rPr>
        <w:t>th</w:t>
      </w:r>
      <w:r w:rsidR="0023264A">
        <w:t>-</w:t>
      </w:r>
      <w:r w:rsidR="0069260E">
        <w:t>3</w:t>
      </w:r>
      <w:r w:rsidR="0069260E" w:rsidRPr="0069260E">
        <w:rPr>
          <w:vertAlign w:val="superscript"/>
        </w:rPr>
        <w:t>rd</w:t>
      </w:r>
      <w:r w:rsidR="0023264A">
        <w:t xml:space="preserve"> centuries</w:t>
      </w:r>
      <w:r w:rsidR="0069260E">
        <w:t xml:space="preserve">.  </w:t>
      </w:r>
    </w:p>
    <w:p w:rsidR="00A05D03" w:rsidRDefault="002D0818">
      <w:r>
        <w:t xml:space="preserve"> </w:t>
      </w:r>
    </w:p>
    <w:p w:rsidR="003C14DC" w:rsidRDefault="00554ED7" w:rsidP="00A274BB">
      <w:r w:rsidRPr="00DE2216">
        <w:t xml:space="preserve">Part of Callimachus’ strategy of asserting a new, slimmer, non-epic type of poetry that can </w:t>
      </w:r>
    </w:p>
    <w:p w:rsidR="00666AFF" w:rsidRDefault="00554ED7" w:rsidP="00A274BB">
      <w:r w:rsidRPr="00DE2216">
        <w:t>access knowledge and wisdom</w:t>
      </w:r>
      <w:r w:rsidR="0021512C">
        <w:t xml:space="preserve"> </w:t>
      </w:r>
      <w:r w:rsidRPr="00DE2216">
        <w:t>is to weigh poems in a scale, recalling the wei</w:t>
      </w:r>
      <w:r w:rsidR="0023264A">
        <w:t>ghing of poetry in Aristophanes</w:t>
      </w:r>
      <w:r w:rsidRPr="00DE2216">
        <w:t xml:space="preserve"> </w:t>
      </w:r>
      <w:r w:rsidR="00284F02">
        <w:t>(</w:t>
      </w:r>
      <w:r w:rsidRPr="00DE2216">
        <w:rPr>
          <w:i/>
        </w:rPr>
        <w:t>Fr</w:t>
      </w:r>
      <w:r w:rsidR="00B04C58">
        <w:rPr>
          <w:i/>
        </w:rPr>
        <w:t>.</w:t>
      </w:r>
      <w:r w:rsidR="00C455DC">
        <w:rPr>
          <w:i/>
        </w:rPr>
        <w:t xml:space="preserve"> </w:t>
      </w:r>
      <w:r w:rsidR="00C455DC" w:rsidRPr="00C455DC">
        <w:t>1378</w:t>
      </w:r>
      <w:r w:rsidR="00017816">
        <w:t>ff.</w:t>
      </w:r>
      <w:r w:rsidR="00284F02">
        <w:t>)</w:t>
      </w:r>
      <w:r w:rsidR="003C14DC">
        <w:t xml:space="preserve">.  </w:t>
      </w:r>
      <w:r w:rsidRPr="00DE2216">
        <w:t xml:space="preserve">What has not </w:t>
      </w:r>
      <w:r w:rsidR="0021512C">
        <w:t xml:space="preserve">been widely appreciated </w:t>
      </w:r>
      <w:r w:rsidRPr="00DE2216">
        <w:t xml:space="preserve">about this important passage, however, is that the “diet” </w:t>
      </w:r>
      <w:r w:rsidR="00A274BB">
        <w:t xml:space="preserve">that Euripides </w:t>
      </w:r>
      <w:r w:rsidRPr="00DE2216">
        <w:t xml:space="preserve">prescribes for Aeschylus’ “fat” poetry </w:t>
      </w:r>
      <w:r w:rsidR="0069561D">
        <w:t>(</w:t>
      </w:r>
      <w:r w:rsidR="0069561D">
        <w:rPr>
          <w:i/>
        </w:rPr>
        <w:t xml:space="preserve">Fr. </w:t>
      </w:r>
      <w:r w:rsidR="0069561D">
        <w:t xml:space="preserve">939-44) </w:t>
      </w:r>
      <w:r w:rsidRPr="00DE2216">
        <w:t xml:space="preserve">has its roots in Hippocratic slimming therapy and posits good poetry as healthy.  </w:t>
      </w:r>
      <w:r w:rsidR="001D469E">
        <w:t>T</w:t>
      </w:r>
      <w:r w:rsidRPr="00DE2216">
        <w:t xml:space="preserve">his passage contains a number of technical Hippocratic </w:t>
      </w:r>
      <w:r w:rsidR="0021512C">
        <w:t>terms and phrases, and m</w:t>
      </w:r>
      <w:r w:rsidRPr="00DE2216">
        <w:t xml:space="preserve">ost of the </w:t>
      </w:r>
      <w:r w:rsidR="00C207C3">
        <w:t>language</w:t>
      </w:r>
      <w:r w:rsidRPr="00DE2216">
        <w:t xml:space="preserve"> Aristophanes uses </w:t>
      </w:r>
      <w:r w:rsidR="00C207C3">
        <w:t>about</w:t>
      </w:r>
      <w:r w:rsidRPr="00DE2216">
        <w:t xml:space="preserve"> poetic theory double</w:t>
      </w:r>
      <w:r w:rsidR="006A7A99">
        <w:t xml:space="preserve"> </w:t>
      </w:r>
      <w:r w:rsidRPr="00DE2216">
        <w:t xml:space="preserve">as medical terms revolving around fatness and thinness.  That </w:t>
      </w:r>
      <w:r w:rsidR="004934DB">
        <w:t>Aeschylus’</w:t>
      </w:r>
      <w:r w:rsidRPr="00DE2216">
        <w:t xml:space="preserve"> lines win the </w:t>
      </w:r>
      <w:r w:rsidR="00782FD5">
        <w:t xml:space="preserve">weighing </w:t>
      </w:r>
      <w:r w:rsidRPr="00DE2216">
        <w:t xml:space="preserve">contest because they are “heavier,” supports Euripides’ criticism of poetic corpulence in his diagnosis of </w:t>
      </w:r>
      <w:proofErr w:type="spellStart"/>
      <w:r w:rsidRPr="00DE2216">
        <w:t>Ae</w:t>
      </w:r>
      <w:r w:rsidR="005666C7">
        <w:t>schylean</w:t>
      </w:r>
      <w:proofErr w:type="spellEnd"/>
      <w:r w:rsidR="005666C7">
        <w:t xml:space="preserve"> poetry.  Aristophanes’ </w:t>
      </w:r>
      <w:r w:rsidRPr="00DE2216">
        <w:t xml:space="preserve">appropriation of therapeutic words </w:t>
      </w:r>
      <w:r w:rsidR="00684A92">
        <w:t>here</w:t>
      </w:r>
      <w:r w:rsidRPr="00DE2216">
        <w:t xml:space="preserve"> is by no means random; slimming diets were a major therapeutic technique in Classical and Hellenistic medical treatises</w:t>
      </w:r>
      <w:r>
        <w:t xml:space="preserve">.  </w:t>
      </w:r>
    </w:p>
    <w:p w:rsidR="00666AFF" w:rsidRDefault="00666AFF" w:rsidP="00A274BB"/>
    <w:p w:rsidR="003C14DC" w:rsidRPr="00A274BB" w:rsidRDefault="009E4676" w:rsidP="00A274BB">
      <w:pPr>
        <w:pStyle w:val="NoSpacing"/>
      </w:pPr>
      <w:r>
        <w:t xml:space="preserve">I will </w:t>
      </w:r>
      <w:r w:rsidR="00684A92">
        <w:t>next</w:t>
      </w:r>
      <w:r w:rsidR="00D56550">
        <w:t xml:space="preserve"> </w:t>
      </w:r>
      <w:r>
        <w:t xml:space="preserve">show that </w:t>
      </w:r>
      <w:r w:rsidR="00A05D03" w:rsidRPr="00DE2216">
        <w:t>Callimachus’ desire to be rejuvenated and corporeally lightened (</w:t>
      </w:r>
      <w:proofErr w:type="spellStart"/>
      <w:r w:rsidR="00A05D03" w:rsidRPr="00DE2216">
        <w:rPr>
          <w:i/>
        </w:rPr>
        <w:t>ekduoimi</w:t>
      </w:r>
      <w:proofErr w:type="spellEnd"/>
      <w:r w:rsidR="00A05D03" w:rsidRPr="00DE2216">
        <w:rPr>
          <w:i/>
        </w:rPr>
        <w:t xml:space="preserve"> to </w:t>
      </w:r>
      <w:proofErr w:type="spellStart"/>
      <w:r w:rsidR="00A05D03" w:rsidRPr="00DE2216">
        <w:rPr>
          <w:i/>
        </w:rPr>
        <w:t>moi</w:t>
      </w:r>
      <w:proofErr w:type="spellEnd"/>
      <w:r w:rsidR="00A05D03" w:rsidRPr="00DE2216">
        <w:rPr>
          <w:i/>
        </w:rPr>
        <w:t xml:space="preserve"> </w:t>
      </w:r>
      <w:proofErr w:type="spellStart"/>
      <w:r w:rsidR="00A05D03" w:rsidRPr="00DE2216">
        <w:rPr>
          <w:i/>
        </w:rPr>
        <w:t>baros</w:t>
      </w:r>
      <w:proofErr w:type="spellEnd"/>
      <w:r w:rsidR="003C14DC" w:rsidRPr="003C14DC">
        <w:rPr>
          <w:i/>
        </w:rPr>
        <w:t xml:space="preserve"> </w:t>
      </w:r>
      <w:proofErr w:type="spellStart"/>
      <w:r w:rsidR="003C14DC" w:rsidRPr="00DE2216">
        <w:rPr>
          <w:i/>
        </w:rPr>
        <w:t>Aetia</w:t>
      </w:r>
      <w:proofErr w:type="spellEnd"/>
      <w:r w:rsidR="003C14DC">
        <w:t xml:space="preserve"> P</w:t>
      </w:r>
      <w:r w:rsidR="007021D3">
        <w:t xml:space="preserve">rologue, </w:t>
      </w:r>
      <w:proofErr w:type="spellStart"/>
      <w:r w:rsidR="003C14DC" w:rsidRPr="00DE2216">
        <w:t>fr.</w:t>
      </w:r>
      <w:proofErr w:type="spellEnd"/>
      <w:r w:rsidR="003C14DC" w:rsidRPr="00DE2216">
        <w:t xml:space="preserve"> 1.32-5 Pf.</w:t>
      </w:r>
      <w:r w:rsidR="00A05D03" w:rsidRPr="00DE2216">
        <w:t>) like the small, winged cicada</w:t>
      </w:r>
      <w:r w:rsidR="00B259A4">
        <w:t xml:space="preserve"> </w:t>
      </w:r>
      <w:r w:rsidR="00A05D03" w:rsidRPr="00DE2216">
        <w:t>recalls t</w:t>
      </w:r>
      <w:r w:rsidR="003C14DC">
        <w:t xml:space="preserve">he </w:t>
      </w:r>
      <w:r w:rsidR="00A05D03" w:rsidRPr="00DE2216">
        <w:t xml:space="preserve">medical treatment that Euripides claims to have applied to </w:t>
      </w:r>
      <w:proofErr w:type="spellStart"/>
      <w:r w:rsidR="00A05D03" w:rsidRPr="00DE2216">
        <w:t>Aeschylean</w:t>
      </w:r>
      <w:proofErr w:type="spellEnd"/>
      <w:r w:rsidR="00A05D03" w:rsidRPr="00DE2216">
        <w:t xml:space="preserve"> poetry</w:t>
      </w:r>
      <w:r w:rsidR="00C77910">
        <w:t xml:space="preserve"> and </w:t>
      </w:r>
      <w:r w:rsidR="005078ED">
        <w:t xml:space="preserve">also </w:t>
      </w:r>
      <w:r w:rsidR="00C77910">
        <w:t>taps into</w:t>
      </w:r>
      <w:r w:rsidR="00F0666A">
        <w:t xml:space="preserve"> the</w:t>
      </w:r>
      <w:r w:rsidR="00D16516">
        <w:t xml:space="preserve"> technical-</w:t>
      </w:r>
      <w:r w:rsidR="00AD0D9F">
        <w:t xml:space="preserve">medical </w:t>
      </w:r>
      <w:r w:rsidR="00C77910">
        <w:t>language of healing</w:t>
      </w:r>
      <w:r w:rsidR="00A05D03" w:rsidRPr="00DE2216">
        <w:t>.</w:t>
      </w:r>
      <w:r w:rsidR="00A05D03">
        <w:t xml:space="preserve">  Callimachus’ </w:t>
      </w:r>
      <w:r w:rsidR="003C14DC">
        <w:t>description of himself as old and in need of rejuvenation</w:t>
      </w:r>
      <w:r w:rsidR="003C14DC" w:rsidRPr="00DE2216">
        <w:t xml:space="preserve"> in</w:t>
      </w:r>
      <w:r w:rsidR="003C14DC">
        <w:t xml:space="preserve"> the Prologue actually sounds more like a doctor’s clinical diagnosis and prescription for medical treatment than a poet’s flight of fancy</w:t>
      </w:r>
      <w:r w:rsidR="003C14DC" w:rsidRPr="00DE2216">
        <w:t xml:space="preserve"> </w:t>
      </w:r>
      <w:r w:rsidR="003C14DC">
        <w:t xml:space="preserve">when we pause to appreciate that old age in </w:t>
      </w:r>
      <w:r w:rsidR="003C14DC" w:rsidRPr="00DE2216">
        <w:t>antiquity wa</w:t>
      </w:r>
      <w:r w:rsidR="003C14DC">
        <w:t xml:space="preserve">s in and of itself considered a </w:t>
      </w:r>
      <w:r w:rsidR="003C14DC" w:rsidRPr="00DE2216">
        <w:t>disease state, as Aristotle points out (</w:t>
      </w:r>
      <w:r w:rsidR="003C14DC" w:rsidRPr="00DE2216">
        <w:rPr>
          <w:i/>
        </w:rPr>
        <w:t xml:space="preserve">GA </w:t>
      </w:r>
      <w:r w:rsidR="003C14DC" w:rsidRPr="00DE2216">
        <w:rPr>
          <w:rStyle w:val="apple-style-span"/>
          <w:color w:val="000000"/>
          <w:shd w:val="clear" w:color="auto" w:fill="FFFFFF"/>
        </w:rPr>
        <w:t>784b.33-4).</w:t>
      </w:r>
      <w:r w:rsidR="00C32241">
        <w:rPr>
          <w:rStyle w:val="apple-style-span"/>
          <w:color w:val="000000"/>
          <w:shd w:val="clear" w:color="auto" w:fill="FFFFFF"/>
        </w:rPr>
        <w:t xml:space="preserve"> </w:t>
      </w:r>
      <w:r w:rsidR="00D639BC">
        <w:rPr>
          <w:rStyle w:val="apple-style-span"/>
          <w:color w:val="000000"/>
          <w:shd w:val="clear" w:color="auto" w:fill="FFFFFF"/>
        </w:rPr>
        <w:t xml:space="preserve"> </w:t>
      </w:r>
      <w:r w:rsidR="000D0433">
        <w:rPr>
          <w:rStyle w:val="apple-style-span"/>
          <w:color w:val="000000"/>
          <w:shd w:val="clear" w:color="auto" w:fill="FFFFFF"/>
        </w:rPr>
        <w:t xml:space="preserve">Furthermore, the cicada, </w:t>
      </w:r>
      <w:proofErr w:type="spellStart"/>
      <w:r w:rsidR="000D0433" w:rsidRPr="000D0433">
        <w:rPr>
          <w:rStyle w:val="apple-style-span"/>
          <w:i/>
          <w:color w:val="000000"/>
          <w:shd w:val="clear" w:color="auto" w:fill="FFFFFF"/>
        </w:rPr>
        <w:t>tettix</w:t>
      </w:r>
      <w:proofErr w:type="spellEnd"/>
      <w:r w:rsidR="000D0433">
        <w:rPr>
          <w:rStyle w:val="apple-style-span"/>
          <w:color w:val="000000"/>
          <w:shd w:val="clear" w:color="auto" w:fill="FFFFFF"/>
        </w:rPr>
        <w:t xml:space="preserve">, was a popular medical treatment for excess </w:t>
      </w:r>
      <w:proofErr w:type="spellStart"/>
      <w:r w:rsidR="000D0433">
        <w:rPr>
          <w:rStyle w:val="apple-style-span"/>
          <w:i/>
          <w:color w:val="000000"/>
          <w:shd w:val="clear" w:color="auto" w:fill="FFFFFF"/>
        </w:rPr>
        <w:t>cholê</w:t>
      </w:r>
      <w:proofErr w:type="spellEnd"/>
      <w:r w:rsidR="000D0433">
        <w:rPr>
          <w:rStyle w:val="apple-style-span"/>
          <w:color w:val="000000"/>
          <w:shd w:val="clear" w:color="auto" w:fill="FFFFFF"/>
        </w:rPr>
        <w:t xml:space="preserve">—the very humor that weighs down </w:t>
      </w:r>
      <w:r w:rsidR="00DF3457">
        <w:rPr>
          <w:rStyle w:val="apple-style-span"/>
          <w:color w:val="000000"/>
          <w:shd w:val="clear" w:color="auto" w:fill="FFFFFF"/>
        </w:rPr>
        <w:t xml:space="preserve">with bilious rage </w:t>
      </w:r>
      <w:r w:rsidR="00F0666A">
        <w:rPr>
          <w:rStyle w:val="apple-style-span"/>
          <w:color w:val="000000"/>
          <w:shd w:val="clear" w:color="auto" w:fill="FFFFFF"/>
        </w:rPr>
        <w:t xml:space="preserve">the most conspicuous symbol of the </w:t>
      </w:r>
      <w:r w:rsidR="000B0952">
        <w:rPr>
          <w:rStyle w:val="apple-style-span"/>
          <w:color w:val="000000"/>
          <w:shd w:val="clear" w:color="auto" w:fill="FFFFFF"/>
        </w:rPr>
        <w:t xml:space="preserve">“heavy” </w:t>
      </w:r>
      <w:r w:rsidR="00F0666A">
        <w:rPr>
          <w:rStyle w:val="apple-style-span"/>
          <w:color w:val="000000"/>
          <w:shd w:val="clear" w:color="auto" w:fill="FFFFFF"/>
        </w:rPr>
        <w:t>epic tradition, Achilles</w:t>
      </w:r>
      <w:r w:rsidR="000D0433">
        <w:rPr>
          <w:rStyle w:val="apple-style-span"/>
          <w:color w:val="000000"/>
          <w:shd w:val="clear" w:color="auto" w:fill="FFFFFF"/>
        </w:rPr>
        <w:t>.</w:t>
      </w:r>
      <w:r w:rsidR="000B0952">
        <w:rPr>
          <w:rStyle w:val="apple-style-span"/>
          <w:color w:val="000000"/>
          <w:shd w:val="clear" w:color="auto" w:fill="FFFFFF"/>
        </w:rPr>
        <w:t xml:space="preserve"> </w:t>
      </w:r>
      <w:r w:rsidR="000D0433">
        <w:rPr>
          <w:rStyle w:val="apple-style-span"/>
          <w:color w:val="000000"/>
          <w:shd w:val="clear" w:color="auto" w:fill="FFFFFF"/>
        </w:rPr>
        <w:t xml:space="preserve"> </w:t>
      </w:r>
      <w:r w:rsidR="003C14DC" w:rsidRPr="000D0433">
        <w:t>Not</w:t>
      </w:r>
      <w:r w:rsidR="003C14DC" w:rsidRPr="00DE2216">
        <w:t xml:space="preserve"> only does </w:t>
      </w:r>
      <w:r w:rsidR="003C14DC">
        <w:t>Callimachus’ thin M</w:t>
      </w:r>
      <w:r w:rsidR="003C14DC" w:rsidRPr="00DE2216">
        <w:t xml:space="preserve">use appear to have followed the prescription of Euripides’ Hippocratic slimming diet in the </w:t>
      </w:r>
      <w:r w:rsidR="003C14DC" w:rsidRPr="00DE2216">
        <w:rPr>
          <w:i/>
        </w:rPr>
        <w:t>Frogs</w:t>
      </w:r>
      <w:r w:rsidR="003C14DC" w:rsidRPr="00DE2216">
        <w:t>; she is also able to actively heal by lightening the weight (</w:t>
      </w:r>
      <w:proofErr w:type="spellStart"/>
      <w:r w:rsidR="003C14DC">
        <w:rPr>
          <w:i/>
        </w:rPr>
        <w:t>baro</w:t>
      </w:r>
      <w:r w:rsidR="003C14DC" w:rsidRPr="00DE2216">
        <w:rPr>
          <w:i/>
        </w:rPr>
        <w:t>s</w:t>
      </w:r>
      <w:proofErr w:type="spellEnd"/>
      <w:r w:rsidR="003C14DC" w:rsidRPr="00DE2216">
        <w:t>) of old age</w:t>
      </w:r>
      <w:r w:rsidR="009A73EC">
        <w:t xml:space="preserve"> and providing a cicada remedy for fine poetry</w:t>
      </w:r>
      <w:r w:rsidR="003C14DC" w:rsidRPr="00DE2216">
        <w:t xml:space="preserve">.  This dual aspect of healing in Callimachus’ Prologue, in which we see a healthy </w:t>
      </w:r>
      <w:r w:rsidR="003C14DC" w:rsidRPr="00DE2216">
        <w:rPr>
          <w:i/>
        </w:rPr>
        <w:t xml:space="preserve">and </w:t>
      </w:r>
      <w:r w:rsidR="003C14DC" w:rsidRPr="00DE2216">
        <w:t xml:space="preserve">health-giving Muse, is important as the first programmatic treatment of </w:t>
      </w:r>
      <w:proofErr w:type="spellStart"/>
      <w:r w:rsidR="003C14DC" w:rsidRPr="00DE2216">
        <w:t>therapoetics</w:t>
      </w:r>
      <w:proofErr w:type="spellEnd"/>
      <w:r w:rsidR="003C14DC" w:rsidRPr="00DE2216">
        <w:t xml:space="preserve"> in a long line of poets, Greek and Roman, who demonstrate a concern with healthy and health-imparting poetry. </w:t>
      </w:r>
    </w:p>
    <w:p w:rsidR="00A05D03" w:rsidRDefault="00A05D03" w:rsidP="003C14DC">
      <w:pPr>
        <w:pStyle w:val="NoSpacing"/>
      </w:pPr>
    </w:p>
    <w:p w:rsidR="009E4676" w:rsidRDefault="004F5972">
      <w:pPr>
        <w:jc w:val="both"/>
      </w:pPr>
      <w:r>
        <w:lastRenderedPageBreak/>
        <w:t xml:space="preserve">Yet this interest in healing images is not merely a formalistic touch—it is also </w:t>
      </w:r>
      <w:r w:rsidR="00C32241">
        <w:t xml:space="preserve">deeply </w:t>
      </w:r>
      <w:r>
        <w:t>political.  In the Hellenistic period r</w:t>
      </w:r>
      <w:r w:rsidRPr="00DE2216">
        <w:t>oyal patronage of science and poetry could be said to foster the discovery of the miniature: it brought about a revolution in medicine through the provision of live criminals</w:t>
      </w:r>
      <w:r>
        <w:t xml:space="preserve"> as experimental subjects</w:t>
      </w:r>
      <w:r w:rsidRPr="00DE2216">
        <w:t xml:space="preserve"> that laid open the previously unseen parts of the human body and such miniature elements as tissues, veins, and </w:t>
      </w:r>
      <w:r w:rsidR="00BE400F">
        <w:t xml:space="preserve">nerves (von </w:t>
      </w:r>
      <w:proofErr w:type="spellStart"/>
      <w:r w:rsidR="00BE400F">
        <w:t>Staden</w:t>
      </w:r>
      <w:proofErr w:type="spellEnd"/>
      <w:r w:rsidR="00BE400F">
        <w:t xml:space="preserve"> 1989)</w:t>
      </w:r>
      <w:r w:rsidRPr="00DE2216">
        <w:t xml:space="preserve"> and it enabled </w:t>
      </w:r>
      <w:r w:rsidR="007462BD">
        <w:t xml:space="preserve">authors like </w:t>
      </w:r>
      <w:proofErr w:type="spellStart"/>
      <w:r w:rsidRPr="00DE2216">
        <w:t>Posidippus</w:t>
      </w:r>
      <w:proofErr w:type="spellEnd"/>
      <w:r w:rsidRPr="00DE2216">
        <w:t xml:space="preserve"> to display</w:t>
      </w:r>
      <w:r w:rsidR="00BE400F">
        <w:t xml:space="preserve"> in his epigrams</w:t>
      </w:r>
      <w:r w:rsidRPr="00DE2216">
        <w:t xml:space="preserve"> the anatomy of Alexandria to his readers in </w:t>
      </w:r>
      <w:proofErr w:type="spellStart"/>
      <w:r w:rsidRPr="00DE2216">
        <w:t>minature</w:t>
      </w:r>
      <w:proofErr w:type="spellEnd"/>
      <w:r w:rsidRPr="00DE2216">
        <w:t xml:space="preserve">: jewels, statues, healers, tombs, horses—all the elements of a proper Ptolemaic </w:t>
      </w:r>
      <w:proofErr w:type="spellStart"/>
      <w:r w:rsidRPr="00DE2216">
        <w:rPr>
          <w:i/>
        </w:rPr>
        <w:t>cosmopolis</w:t>
      </w:r>
      <w:proofErr w:type="spellEnd"/>
      <w:r w:rsidR="00442EFB">
        <w:rPr>
          <w:i/>
        </w:rPr>
        <w:t xml:space="preserve"> </w:t>
      </w:r>
      <w:r w:rsidR="00442EFB">
        <w:t>(</w:t>
      </w:r>
      <w:r w:rsidR="00442EFB" w:rsidRPr="00926DE9">
        <w:t>Acosta-Hughes 2004</w:t>
      </w:r>
      <w:r w:rsidR="00442EFB">
        <w:t>)</w:t>
      </w:r>
      <w:r w:rsidRPr="00DE2216">
        <w:t xml:space="preserve">.  </w:t>
      </w:r>
      <w:proofErr w:type="spellStart"/>
      <w:r w:rsidR="002E34D3">
        <w:rPr>
          <w:i/>
        </w:rPr>
        <w:t>L</w:t>
      </w:r>
      <w:r w:rsidRPr="00DE2216">
        <w:rPr>
          <w:i/>
        </w:rPr>
        <w:t>eptotês</w:t>
      </w:r>
      <w:proofErr w:type="spellEnd"/>
      <w:r w:rsidRPr="00DE2216">
        <w:t xml:space="preserve"> is </w:t>
      </w:r>
      <w:r w:rsidR="00ED1F7B">
        <w:t xml:space="preserve">also </w:t>
      </w:r>
      <w:r w:rsidRPr="00DE2216">
        <w:t xml:space="preserve">a part of this miniature world of discovery and is closely linked in Callimachus’ </w:t>
      </w:r>
      <w:proofErr w:type="spellStart"/>
      <w:r w:rsidRPr="00DE2216">
        <w:rPr>
          <w:i/>
        </w:rPr>
        <w:t>Aetia</w:t>
      </w:r>
      <w:proofErr w:type="spellEnd"/>
      <w:r w:rsidR="007E1074">
        <w:t xml:space="preserve"> </w:t>
      </w:r>
      <w:r w:rsidRPr="00DE2216">
        <w:t xml:space="preserve">with thin bodies that are </w:t>
      </w:r>
      <w:r w:rsidR="008844D8">
        <w:t>ultimately healed to become symbols of a healthy poetics</w:t>
      </w:r>
      <w:r w:rsidRPr="00DE2216">
        <w:t xml:space="preserve">. </w:t>
      </w:r>
    </w:p>
    <w:p w:rsidR="00D02964" w:rsidRDefault="00D02964" w:rsidP="00D02964"/>
    <w:p w:rsidR="00D02964" w:rsidRDefault="00D02964" w:rsidP="00D02964">
      <w:r>
        <w:t>Bibliography:</w:t>
      </w:r>
    </w:p>
    <w:p w:rsidR="00804E8A" w:rsidRDefault="00804E8A" w:rsidP="00D02964"/>
    <w:p w:rsidR="009E4676" w:rsidRDefault="00D02964" w:rsidP="00D02964">
      <w:r w:rsidRPr="008858AC">
        <w:t xml:space="preserve">von </w:t>
      </w:r>
      <w:proofErr w:type="spellStart"/>
      <w:r w:rsidRPr="008858AC">
        <w:t>Staden</w:t>
      </w:r>
      <w:proofErr w:type="spellEnd"/>
      <w:r w:rsidRPr="008858AC">
        <w:t xml:space="preserve">, H.  1989.  </w:t>
      </w:r>
      <w:proofErr w:type="spellStart"/>
      <w:r w:rsidRPr="008858AC">
        <w:rPr>
          <w:i/>
        </w:rPr>
        <w:t>Herophilus</w:t>
      </w:r>
      <w:proofErr w:type="spellEnd"/>
      <w:r w:rsidRPr="008858AC">
        <w:t>.  Cambridge.</w:t>
      </w:r>
    </w:p>
    <w:p w:rsidR="00D02964" w:rsidRDefault="00D02964" w:rsidP="00D02964"/>
    <w:p w:rsidR="00D02964" w:rsidRPr="00F80C09" w:rsidRDefault="00D02964" w:rsidP="00D02964">
      <w:pPr>
        <w:pStyle w:val="clear"/>
        <w:spacing w:before="75" w:beforeAutospacing="0" w:after="150" w:afterAutospacing="0"/>
        <w:rPr>
          <w:rStyle w:val="Strong"/>
          <w:b w:val="0"/>
        </w:rPr>
      </w:pPr>
      <w:r w:rsidRPr="00D02964">
        <w:rPr>
          <w:rStyle w:val="Strong"/>
          <w:b w:val="0"/>
        </w:rPr>
        <w:t>Acosta-Hughes, B. 2004.</w:t>
      </w:r>
      <w:r>
        <w:rPr>
          <w:rStyle w:val="Strong"/>
        </w:rPr>
        <w:t xml:space="preserve">  </w:t>
      </w:r>
      <w:r w:rsidRPr="00F80C09">
        <w:t xml:space="preserve">“Alexandrian </w:t>
      </w:r>
      <w:proofErr w:type="spellStart"/>
      <w:r w:rsidRPr="00F80C09">
        <w:t>Posidippus</w:t>
      </w:r>
      <w:proofErr w:type="spellEnd"/>
      <w:r w:rsidRPr="00F80C09">
        <w:t xml:space="preserve">: On Rereading the GP Epigrams in Light of </w:t>
      </w:r>
      <w:proofErr w:type="spellStart"/>
      <w:r w:rsidRPr="00F80C09">
        <w:t>P.Mil.Vogl</w:t>
      </w:r>
      <w:proofErr w:type="spellEnd"/>
      <w:r w:rsidRPr="00F80C09">
        <w:t>. VIII 309</w:t>
      </w:r>
      <w:r>
        <w:t>,</w:t>
      </w:r>
      <w:r w:rsidRPr="00F80C09">
        <w:t>”</w:t>
      </w:r>
      <w:r>
        <w:t xml:space="preserve"> in </w:t>
      </w:r>
      <w:r w:rsidRPr="00750D8B">
        <w:rPr>
          <w:color w:val="000000"/>
          <w:shd w:val="clear" w:color="auto" w:fill="FFFFFF"/>
        </w:rPr>
        <w:t xml:space="preserve">Acosta-Hughes, B., E. </w:t>
      </w:r>
      <w:proofErr w:type="spellStart"/>
      <w:r w:rsidRPr="00750D8B">
        <w:rPr>
          <w:color w:val="000000"/>
          <w:shd w:val="clear" w:color="auto" w:fill="FFFFFF"/>
        </w:rPr>
        <w:t>Kosmetatou</w:t>
      </w:r>
      <w:proofErr w:type="spellEnd"/>
      <w:r w:rsidRPr="00750D8B">
        <w:rPr>
          <w:color w:val="000000"/>
          <w:shd w:val="clear" w:color="auto" w:fill="FFFFFF"/>
        </w:rPr>
        <w:t xml:space="preserve">, and M. </w:t>
      </w:r>
      <w:proofErr w:type="spellStart"/>
      <w:r w:rsidRPr="00750D8B">
        <w:rPr>
          <w:color w:val="000000"/>
          <w:shd w:val="clear" w:color="auto" w:fill="FFFFFF"/>
        </w:rPr>
        <w:t>Baumbach</w:t>
      </w:r>
      <w:proofErr w:type="spellEnd"/>
      <w:r>
        <w:rPr>
          <w:color w:val="000000"/>
          <w:shd w:val="clear" w:color="auto" w:fill="FFFFFF"/>
        </w:rPr>
        <w:t xml:space="preserve">, eds., </w:t>
      </w:r>
      <w:r w:rsidRPr="00750D8B">
        <w:rPr>
          <w:i/>
          <w:color w:val="000000"/>
          <w:shd w:val="clear" w:color="auto" w:fill="FFFFFF"/>
        </w:rPr>
        <w:t>Labored in Papyrus Leaves</w:t>
      </w:r>
      <w:r w:rsidRPr="00750D8B">
        <w:rPr>
          <w:color w:val="000000"/>
          <w:shd w:val="clear" w:color="auto" w:fill="FFFFFF"/>
        </w:rPr>
        <w:t xml:space="preserve">. </w:t>
      </w:r>
      <w:r w:rsidRPr="00750D8B">
        <w:rPr>
          <w:i/>
          <w:iCs/>
          <w:color w:val="000000"/>
          <w:shd w:val="clear" w:color="auto" w:fill="FFFFFF"/>
        </w:rPr>
        <w:t xml:space="preserve"> Perspectives on an Epigram Collection attributed to </w:t>
      </w:r>
      <w:proofErr w:type="spellStart"/>
      <w:r w:rsidRPr="00750D8B">
        <w:rPr>
          <w:i/>
          <w:iCs/>
          <w:color w:val="000000"/>
          <w:shd w:val="clear" w:color="auto" w:fill="FFFFFF"/>
        </w:rPr>
        <w:t>Posidippus</w:t>
      </w:r>
      <w:proofErr w:type="spellEnd"/>
      <w:r w:rsidRPr="00750D8B">
        <w:rPr>
          <w:color w:val="000000"/>
          <w:shd w:val="clear" w:color="auto" w:fill="FFFFFF"/>
        </w:rPr>
        <w:t>.  Harvard</w:t>
      </w:r>
      <w:r>
        <w:rPr>
          <w:color w:val="000000"/>
          <w:shd w:val="clear" w:color="auto" w:fill="FFFFFF"/>
        </w:rPr>
        <w:t>:</w:t>
      </w:r>
      <w:r>
        <w:t xml:space="preserve"> 42-56.</w:t>
      </w:r>
    </w:p>
    <w:p w:rsidR="003C14DC" w:rsidRPr="00B108E8" w:rsidRDefault="003C14DC">
      <w:pPr>
        <w:jc w:val="both"/>
      </w:pPr>
    </w:p>
    <w:sectPr w:rsidR="003C14DC" w:rsidRPr="00B108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F2C" w:rsidRDefault="00BD1F2C" w:rsidP="00A05D03">
      <w:r>
        <w:separator/>
      </w:r>
    </w:p>
  </w:endnote>
  <w:endnote w:type="continuationSeparator" w:id="0">
    <w:p w:rsidR="00BD1F2C" w:rsidRDefault="00BD1F2C" w:rsidP="00A0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F2C" w:rsidRDefault="00BD1F2C" w:rsidP="00A05D03">
      <w:r>
        <w:separator/>
      </w:r>
    </w:p>
  </w:footnote>
  <w:footnote w:type="continuationSeparator" w:id="0">
    <w:p w:rsidR="00BD1F2C" w:rsidRDefault="00BD1F2C" w:rsidP="00A05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EE"/>
    <w:rsid w:val="00017816"/>
    <w:rsid w:val="000A4674"/>
    <w:rsid w:val="000B0952"/>
    <w:rsid w:val="000D0433"/>
    <w:rsid w:val="000E7A2C"/>
    <w:rsid w:val="00192B6C"/>
    <w:rsid w:val="001D469E"/>
    <w:rsid w:val="0021512C"/>
    <w:rsid w:val="002202F9"/>
    <w:rsid w:val="0023264A"/>
    <w:rsid w:val="00251B3D"/>
    <w:rsid w:val="00256CF5"/>
    <w:rsid w:val="00284F02"/>
    <w:rsid w:val="002B34E9"/>
    <w:rsid w:val="002B45F3"/>
    <w:rsid w:val="002C3311"/>
    <w:rsid w:val="002D0818"/>
    <w:rsid w:val="002E34D3"/>
    <w:rsid w:val="002F0212"/>
    <w:rsid w:val="002F2F2C"/>
    <w:rsid w:val="003930BB"/>
    <w:rsid w:val="00394259"/>
    <w:rsid w:val="003C14DC"/>
    <w:rsid w:val="00442EFB"/>
    <w:rsid w:val="004934DB"/>
    <w:rsid w:val="004F5972"/>
    <w:rsid w:val="005078ED"/>
    <w:rsid w:val="00554ED7"/>
    <w:rsid w:val="005666C7"/>
    <w:rsid w:val="00577A24"/>
    <w:rsid w:val="00596876"/>
    <w:rsid w:val="005D480C"/>
    <w:rsid w:val="006115D3"/>
    <w:rsid w:val="0061689F"/>
    <w:rsid w:val="00636CB7"/>
    <w:rsid w:val="00656C71"/>
    <w:rsid w:val="006650F4"/>
    <w:rsid w:val="00666AFF"/>
    <w:rsid w:val="00684A92"/>
    <w:rsid w:val="0069260E"/>
    <w:rsid w:val="0069561D"/>
    <w:rsid w:val="006A7A99"/>
    <w:rsid w:val="006B7E96"/>
    <w:rsid w:val="007021D3"/>
    <w:rsid w:val="007462BD"/>
    <w:rsid w:val="00767606"/>
    <w:rsid w:val="00782FD5"/>
    <w:rsid w:val="007E1074"/>
    <w:rsid w:val="008027BB"/>
    <w:rsid w:val="00804E8A"/>
    <w:rsid w:val="00811FAE"/>
    <w:rsid w:val="00833A27"/>
    <w:rsid w:val="008567BB"/>
    <w:rsid w:val="00861DEC"/>
    <w:rsid w:val="008844D8"/>
    <w:rsid w:val="008E206E"/>
    <w:rsid w:val="009411F7"/>
    <w:rsid w:val="00946351"/>
    <w:rsid w:val="00994228"/>
    <w:rsid w:val="00994976"/>
    <w:rsid w:val="009A73EC"/>
    <w:rsid w:val="009E4676"/>
    <w:rsid w:val="009F7DB0"/>
    <w:rsid w:val="00A05D03"/>
    <w:rsid w:val="00A274BB"/>
    <w:rsid w:val="00AB6E12"/>
    <w:rsid w:val="00AC70DB"/>
    <w:rsid w:val="00AD0D9F"/>
    <w:rsid w:val="00B03789"/>
    <w:rsid w:val="00B04C58"/>
    <w:rsid w:val="00B108E8"/>
    <w:rsid w:val="00B259A4"/>
    <w:rsid w:val="00B528BB"/>
    <w:rsid w:val="00B66072"/>
    <w:rsid w:val="00B7787B"/>
    <w:rsid w:val="00BC7F40"/>
    <w:rsid w:val="00BD1F2C"/>
    <w:rsid w:val="00BE400F"/>
    <w:rsid w:val="00C207C3"/>
    <w:rsid w:val="00C273E8"/>
    <w:rsid w:val="00C32241"/>
    <w:rsid w:val="00C336C6"/>
    <w:rsid w:val="00C455DC"/>
    <w:rsid w:val="00C77910"/>
    <w:rsid w:val="00D02964"/>
    <w:rsid w:val="00D033B9"/>
    <w:rsid w:val="00D16516"/>
    <w:rsid w:val="00D5229B"/>
    <w:rsid w:val="00D56550"/>
    <w:rsid w:val="00D639BC"/>
    <w:rsid w:val="00D86818"/>
    <w:rsid w:val="00DF3457"/>
    <w:rsid w:val="00ED19DC"/>
    <w:rsid w:val="00ED1F7B"/>
    <w:rsid w:val="00F058EE"/>
    <w:rsid w:val="00F0666A"/>
    <w:rsid w:val="00F33C84"/>
    <w:rsid w:val="00FE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058EE"/>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2 Char Ch"/>
    <w:basedOn w:val="Normal"/>
    <w:link w:val="FootnoteTextChar2"/>
    <w:rsid w:val="00A05D03"/>
  </w:style>
  <w:style w:type="character" w:customStyle="1" w:styleId="FootnoteTextChar">
    <w:name w:val="Footnote Text Char"/>
    <w:basedOn w:val="DefaultParagraphFont"/>
    <w:uiPriority w:val="99"/>
    <w:semiHidden/>
    <w:rsid w:val="00A05D03"/>
    <w:rPr>
      <w:rFonts w:ascii="Times New Roman" w:eastAsia="Times New Roman" w:hAnsi="Times New Roman" w:cs="Times New Roman"/>
      <w:sz w:val="20"/>
      <w:szCs w:val="20"/>
    </w:rPr>
  </w:style>
  <w:style w:type="character" w:customStyle="1" w:styleId="FootnoteTextChar2">
    <w:name w:val="Footnote Text Char2"/>
    <w:aliases w:val="Footnote Text Char1 Char Char,Footnote Text Char Char Char Char,Footnote Text Char1 Char Char Char Char,Footnote Text Char Char Char Char Char Char,Footnote Text Char1 Char Char Char Char Char Char,Footnote Text Char1 Char1"/>
    <w:link w:val="FootnoteText"/>
    <w:rsid w:val="00A05D03"/>
    <w:rPr>
      <w:rFonts w:ascii="Times New Roman" w:eastAsia="Times New Roman" w:hAnsi="Times New Roman" w:cs="Times New Roman"/>
      <w:sz w:val="24"/>
      <w:szCs w:val="24"/>
    </w:rPr>
  </w:style>
  <w:style w:type="character" w:styleId="FootnoteReference">
    <w:name w:val="footnote reference"/>
    <w:rsid w:val="00A05D03"/>
    <w:rPr>
      <w:vertAlign w:val="superscript"/>
    </w:rPr>
  </w:style>
  <w:style w:type="character" w:styleId="Strong">
    <w:name w:val="Strong"/>
    <w:qFormat/>
    <w:rsid w:val="00A05D03"/>
    <w:rPr>
      <w:b/>
      <w:bCs/>
    </w:rPr>
  </w:style>
  <w:style w:type="paragraph" w:styleId="NoSpacing">
    <w:name w:val="No Spacing"/>
    <w:uiPriority w:val="1"/>
    <w:qFormat/>
    <w:rsid w:val="003C14DC"/>
    <w:pPr>
      <w:spacing w:after="0" w:line="240" w:lineRule="auto"/>
    </w:pPr>
    <w:rPr>
      <w:rFonts w:ascii="Times New Roman" w:eastAsia="Times New Roman" w:hAnsi="Times New Roman" w:cs="Times New Roman"/>
      <w:sz w:val="24"/>
      <w:szCs w:val="24"/>
    </w:rPr>
  </w:style>
  <w:style w:type="paragraph" w:customStyle="1" w:styleId="clear">
    <w:name w:val="clear"/>
    <w:basedOn w:val="Normal"/>
    <w:rsid w:val="00D0296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058EE"/>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2 Char Ch"/>
    <w:basedOn w:val="Normal"/>
    <w:link w:val="FootnoteTextChar2"/>
    <w:rsid w:val="00A05D03"/>
  </w:style>
  <w:style w:type="character" w:customStyle="1" w:styleId="FootnoteTextChar">
    <w:name w:val="Footnote Text Char"/>
    <w:basedOn w:val="DefaultParagraphFont"/>
    <w:uiPriority w:val="99"/>
    <w:semiHidden/>
    <w:rsid w:val="00A05D03"/>
    <w:rPr>
      <w:rFonts w:ascii="Times New Roman" w:eastAsia="Times New Roman" w:hAnsi="Times New Roman" w:cs="Times New Roman"/>
      <w:sz w:val="20"/>
      <w:szCs w:val="20"/>
    </w:rPr>
  </w:style>
  <w:style w:type="character" w:customStyle="1" w:styleId="FootnoteTextChar2">
    <w:name w:val="Footnote Text Char2"/>
    <w:aliases w:val="Footnote Text Char1 Char Char,Footnote Text Char Char Char Char,Footnote Text Char1 Char Char Char Char,Footnote Text Char Char Char Char Char Char,Footnote Text Char1 Char Char Char Char Char Char,Footnote Text Char1 Char1"/>
    <w:link w:val="FootnoteText"/>
    <w:rsid w:val="00A05D03"/>
    <w:rPr>
      <w:rFonts w:ascii="Times New Roman" w:eastAsia="Times New Roman" w:hAnsi="Times New Roman" w:cs="Times New Roman"/>
      <w:sz w:val="24"/>
      <w:szCs w:val="24"/>
    </w:rPr>
  </w:style>
  <w:style w:type="character" w:styleId="FootnoteReference">
    <w:name w:val="footnote reference"/>
    <w:rsid w:val="00A05D03"/>
    <w:rPr>
      <w:vertAlign w:val="superscript"/>
    </w:rPr>
  </w:style>
  <w:style w:type="character" w:styleId="Strong">
    <w:name w:val="Strong"/>
    <w:qFormat/>
    <w:rsid w:val="00A05D03"/>
    <w:rPr>
      <w:b/>
      <w:bCs/>
    </w:rPr>
  </w:style>
  <w:style w:type="paragraph" w:styleId="NoSpacing">
    <w:name w:val="No Spacing"/>
    <w:uiPriority w:val="1"/>
    <w:qFormat/>
    <w:rsid w:val="003C14DC"/>
    <w:pPr>
      <w:spacing w:after="0" w:line="240" w:lineRule="auto"/>
    </w:pPr>
    <w:rPr>
      <w:rFonts w:ascii="Times New Roman" w:eastAsia="Times New Roman" w:hAnsi="Times New Roman" w:cs="Times New Roman"/>
      <w:sz w:val="24"/>
      <w:szCs w:val="24"/>
    </w:rPr>
  </w:style>
  <w:style w:type="paragraph" w:customStyle="1" w:styleId="clear">
    <w:name w:val="clear"/>
    <w:basedOn w:val="Normal"/>
    <w:rsid w:val="00D029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A6A72452</Template>
  <TotalTime>0</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Sienkewicz, Thomas J.</dc:creator>
  <cp:lastModifiedBy>Sienkewicz, Thomas J.</cp:lastModifiedBy>
  <cp:revision>2</cp:revision>
  <dcterms:created xsi:type="dcterms:W3CDTF">2011-09-25T22:02:00Z</dcterms:created>
  <dcterms:modified xsi:type="dcterms:W3CDTF">2011-09-25T22:02:00Z</dcterms:modified>
</cp:coreProperties>
</file>